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2" w:type="dxa"/>
        <w:tblInd w:w="-662" w:type="dxa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36"/>
        <w:gridCol w:w="456"/>
        <w:gridCol w:w="1204"/>
        <w:gridCol w:w="876"/>
        <w:gridCol w:w="456"/>
        <w:gridCol w:w="656"/>
        <w:gridCol w:w="66"/>
        <w:gridCol w:w="1001"/>
        <w:gridCol w:w="295"/>
        <w:gridCol w:w="476"/>
        <w:gridCol w:w="219"/>
        <w:gridCol w:w="277"/>
        <w:gridCol w:w="1036"/>
        <w:gridCol w:w="476"/>
        <w:gridCol w:w="235"/>
        <w:gridCol w:w="764"/>
        <w:gridCol w:w="440"/>
        <w:gridCol w:w="16"/>
        <w:gridCol w:w="460"/>
        <w:gridCol w:w="291"/>
      </w:tblGrid>
      <w:tr w:rsidR="00235278" w:rsidRPr="00A908B0" w:rsidTr="00235278">
        <w:trPr>
          <w:cantSplit/>
          <w:trHeight w:val="526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  <w:r w:rsidRPr="00A908B0">
              <w:rPr>
                <w:b/>
              </w:rPr>
              <w:t>1</w:t>
            </w:r>
          </w:p>
        </w:tc>
        <w:tc>
          <w:tcPr>
            <w:tcW w:w="4951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1.Kérelmező (név és cím)</w:t>
            </w:r>
          </w:p>
          <w:p w:rsidR="00235278" w:rsidRPr="00A435BE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228pt;height:56.4pt" o:ole="">
                  <v:imagedata r:id="rId7" o:title=""/>
                </v:shape>
                <w:control r:id="rId8" w:name="TextBox110" w:shapeid="_x0000_i1075"/>
              </w:object>
            </w:r>
          </w:p>
        </w:tc>
        <w:tc>
          <w:tcPr>
            <w:tcW w:w="498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2. Kiviteli engedély</w:t>
            </w:r>
          </w:p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  <w:p w:rsidR="00235278" w:rsidRPr="00506E66" w:rsidRDefault="00235278" w:rsidP="00350C34">
            <w:pPr>
              <w:rPr>
                <w:sz w:val="22"/>
                <w:szCs w:val="22"/>
              </w:rPr>
            </w:pPr>
            <w:r w:rsidRPr="00A908B0">
              <w:rPr>
                <w:sz w:val="18"/>
                <w:szCs w:val="18"/>
              </w:rPr>
              <w:t>Száma:</w:t>
            </w:r>
            <w:r w:rsidRPr="00993883">
              <w:rPr>
                <w:sz w:val="22"/>
                <w:szCs w:val="22"/>
              </w:rPr>
              <w:t xml:space="preserve"> </w:t>
            </w:r>
          </w:p>
        </w:tc>
      </w:tr>
      <w:tr w:rsidR="00235278" w:rsidRPr="00A908B0" w:rsidTr="00235278">
        <w:trPr>
          <w:cantSplit/>
          <w:trHeight w:val="442"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235278" w:rsidRPr="00A908B0" w:rsidRDefault="00235278" w:rsidP="00350C34">
            <w:pPr>
              <w:ind w:left="113" w:right="113"/>
              <w:jc w:val="center"/>
              <w:rPr>
                <w:b/>
              </w:rPr>
            </w:pPr>
            <w:r w:rsidRPr="00A908B0">
              <w:rPr>
                <w:b/>
              </w:rPr>
              <w:t>KÉRELEM</w:t>
            </w: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5278" w:rsidRPr="00A2255F" w:rsidRDefault="00235278" w:rsidP="00350C34">
            <w:pPr>
              <w:rPr>
                <w:sz w:val="22"/>
                <w:szCs w:val="22"/>
              </w:rPr>
            </w:pPr>
          </w:p>
        </w:tc>
        <w:tc>
          <w:tcPr>
            <w:tcW w:w="4985" w:type="dxa"/>
            <w:gridSpan w:val="12"/>
            <w:vMerge/>
            <w:tcBorders>
              <w:lef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300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30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Érvényesség lejárta: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232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3014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év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hó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nap</w:t>
            </w: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297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Default="00377166" w:rsidP="00350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Címzett (cím és rendeltetési </w:t>
            </w:r>
            <w:r w:rsidR="00235278" w:rsidRPr="00A908B0">
              <w:rPr>
                <w:sz w:val="18"/>
                <w:szCs w:val="18"/>
              </w:rPr>
              <w:t>ország)</w:t>
            </w:r>
          </w:p>
          <w:p w:rsidR="00235278" w:rsidRPr="00A435BE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125" type="#_x0000_t75" style="width:228pt;height:1in" o:ole="">
                  <v:imagedata r:id="rId9" o:title=""/>
                </v:shape>
                <w:control r:id="rId10" w:name="TextBox24" w:shapeid="_x0000_i1125"/>
              </w:object>
            </w:r>
          </w:p>
        </w:tc>
        <w:tc>
          <w:tcPr>
            <w:tcW w:w="4985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4.</w:t>
            </w:r>
          </w:p>
        </w:tc>
      </w:tr>
      <w:tr w:rsidR="00235278" w:rsidRPr="00A908B0" w:rsidTr="00235278">
        <w:trPr>
          <w:cantSplit/>
          <w:trHeight w:val="297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sdt>
          <w:sdtPr>
            <w:rPr>
              <w:sz w:val="26"/>
              <w:szCs w:val="26"/>
            </w:rPr>
            <w:id w:val="146955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5278" w:rsidRPr="00546EAE" w:rsidRDefault="0013418B" w:rsidP="00350C34">
                <w:pPr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VÉGLEGES</w:t>
            </w:r>
          </w:p>
        </w:tc>
        <w:sdt>
          <w:sdtPr>
            <w:rPr>
              <w:sz w:val="26"/>
              <w:szCs w:val="26"/>
            </w:rPr>
            <w:id w:val="120930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5278" w:rsidRPr="00546EAE" w:rsidRDefault="00425EB3" w:rsidP="00350C34">
                <w:pPr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6"/>
            <w:tcBorders>
              <w:lef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IDEIGLENES</w:t>
            </w:r>
          </w:p>
        </w:tc>
      </w:tr>
      <w:tr w:rsidR="00235278" w:rsidRPr="00A908B0" w:rsidTr="00235278">
        <w:trPr>
          <w:cantSplit/>
          <w:trHeight w:val="297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985" w:type="dxa"/>
            <w:gridSpan w:val="12"/>
            <w:tcBorders>
              <w:lef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297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30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Újrabehozatal határideje: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297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30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év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hó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nap</w:t>
            </w: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276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98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5. Kiállító hatóság (név, cím, tagállam)</w:t>
            </w:r>
          </w:p>
          <w:p w:rsidR="0013418B" w:rsidRDefault="0013418B" w:rsidP="0013418B">
            <w:pPr>
              <w:rPr>
                <w:b/>
                <w:sz w:val="23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54EB0CF" wp14:editId="46E1E58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</wp:posOffset>
                  </wp:positionV>
                  <wp:extent cx="320040" cy="687070"/>
                  <wp:effectExtent l="0" t="0" r="3810" b="0"/>
                  <wp:wrapSquare wrapText="bothSides"/>
                  <wp:docPr id="1" name="Kép 1" descr="D:\Users\katalin.szabados\Desktop\magyar cí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katalin.szabados\Desktop\magyar cí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5BF2">
              <w:rPr>
                <w:b/>
              </w:rPr>
              <w:t>Építési és Közlekedési Minisztérium Kulturális Javak</w:t>
            </w:r>
            <w:r>
              <w:rPr>
                <w:b/>
              </w:rPr>
              <w:t xml:space="preserve"> Főosztály</w:t>
            </w:r>
          </w:p>
          <w:p w:rsidR="0013418B" w:rsidRDefault="00995BF2" w:rsidP="0013418B">
            <w:pPr>
              <w:rPr>
                <w:sz w:val="23"/>
                <w:szCs w:val="18"/>
              </w:rPr>
            </w:pPr>
            <w:r>
              <w:rPr>
                <w:sz w:val="23"/>
                <w:szCs w:val="18"/>
              </w:rPr>
              <w:t>H-1358</w:t>
            </w:r>
            <w:r w:rsidR="0013418B">
              <w:rPr>
                <w:sz w:val="23"/>
                <w:szCs w:val="18"/>
              </w:rPr>
              <w:t xml:space="preserve"> Budapest, </w:t>
            </w:r>
            <w:r>
              <w:rPr>
                <w:sz w:val="23"/>
                <w:szCs w:val="18"/>
              </w:rPr>
              <w:t>Pf. 14.</w:t>
            </w:r>
          </w:p>
          <w:p w:rsidR="00235278" w:rsidRPr="00E436CB" w:rsidRDefault="0013418B" w:rsidP="0013418B">
            <w:pPr>
              <w:rPr>
                <w:sz w:val="23"/>
                <w:szCs w:val="18"/>
              </w:rPr>
            </w:pPr>
            <w:r>
              <w:rPr>
                <w:sz w:val="23"/>
              </w:rPr>
              <w:t xml:space="preserve">            MAGYARORSZÁG</w:t>
            </w:r>
          </w:p>
        </w:tc>
      </w:tr>
      <w:tr w:rsidR="00235278" w:rsidRPr="00A908B0" w:rsidTr="00235278">
        <w:trPr>
          <w:cantSplit/>
          <w:trHeight w:val="1102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A908B0">
                <w:rPr>
                  <w:sz w:val="18"/>
                  <w:szCs w:val="18"/>
                </w:rPr>
                <w:t>6. A</w:t>
              </w:r>
            </w:smartTag>
            <w:r w:rsidRPr="00A908B0">
              <w:rPr>
                <w:sz w:val="18"/>
                <w:szCs w:val="18"/>
              </w:rPr>
              <w:t xml:space="preserve"> kérelmező képviselője (név és cím)</w:t>
            </w:r>
          </w:p>
          <w:p w:rsidR="00235278" w:rsidRPr="00A435BE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127" type="#_x0000_t75" style="width:228pt;height:60.6pt" o:ole="">
                  <v:imagedata r:id="rId12" o:title=""/>
                </v:shape>
                <w:control r:id="rId13" w:name="TextBox31" w:shapeid="_x0000_i1127"/>
              </w:object>
            </w:r>
          </w:p>
        </w:tc>
        <w:tc>
          <w:tcPr>
            <w:tcW w:w="4985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300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985" w:type="dxa"/>
            <w:gridSpan w:val="1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35278" w:rsidRPr="00A908B0" w:rsidRDefault="00235278" w:rsidP="00350C34">
            <w:pPr>
              <w:pStyle w:val="Szvegtrzs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A908B0">
                <w:rPr>
                  <w:sz w:val="20"/>
                  <w:szCs w:val="20"/>
                </w:rPr>
                <w:t>8. A</w:t>
              </w:r>
            </w:smartTag>
            <w:r w:rsidRPr="00A908B0">
              <w:rPr>
                <w:sz w:val="20"/>
                <w:szCs w:val="20"/>
              </w:rPr>
              <w:t xml:space="preserve"> kulturális tárgy leírása a 3911/92/EGK rendelet melléklete alapján</w:t>
            </w:r>
          </w:p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A kulturális tárgy (javak) kategóriája (kategóriái)</w:t>
            </w:r>
          </w:p>
          <w:bookmarkStart w:id="0" w:name="_GoBack"/>
          <w:p w:rsidR="00235278" w:rsidRPr="006532FE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128" type="#_x0000_t75" style="width:234pt;height:37.8pt" o:ole="">
                  <v:imagedata r:id="rId14" o:title=""/>
                </v:shape>
                <w:control r:id="rId15" w:name="TextBox51" w:shapeid="_x0000_i1128"/>
              </w:object>
            </w:r>
            <w:bookmarkEnd w:id="0"/>
          </w:p>
        </w:tc>
      </w:tr>
      <w:tr w:rsidR="00235278" w:rsidRPr="00A908B0" w:rsidTr="00235278">
        <w:trPr>
          <w:cantSplit/>
          <w:trHeight w:val="300"/>
        </w:trPr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A908B0">
                <w:rPr>
                  <w:sz w:val="18"/>
                  <w:szCs w:val="18"/>
                </w:rPr>
                <w:t>7. A</w:t>
              </w:r>
            </w:smartTag>
            <w:r w:rsidRPr="00A908B0">
              <w:rPr>
                <w:sz w:val="18"/>
                <w:szCs w:val="18"/>
              </w:rPr>
              <w:t xml:space="preserve"> tárgy(ak) tulajdonosa (név és cím)</w:t>
            </w:r>
          </w:p>
          <w:p w:rsidR="00235278" w:rsidRPr="00A435BE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083" type="#_x0000_t75" style="width:231.6pt;height:45.6pt" o:ole="">
                  <v:imagedata r:id="rId16" o:title=""/>
                </v:shape>
                <w:control r:id="rId17" w:name="TextBox41" w:shapeid="_x0000_i1083"/>
              </w:object>
            </w:r>
          </w:p>
        </w:tc>
        <w:tc>
          <w:tcPr>
            <w:tcW w:w="4985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842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  <w:r w:rsidRPr="00A908B0">
              <w:rPr>
                <w:b/>
              </w:rPr>
              <w:t>1</w:t>
            </w: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985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551"/>
        </w:trPr>
        <w:tc>
          <w:tcPr>
            <w:tcW w:w="506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5941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. A"/>
              </w:smartTagPr>
              <w:r w:rsidRPr="00A908B0">
                <w:rPr>
                  <w:sz w:val="18"/>
                  <w:szCs w:val="18"/>
                </w:rPr>
                <w:t>9. A</w:t>
              </w:r>
            </w:smartTag>
            <w:r w:rsidRPr="00A908B0">
              <w:rPr>
                <w:sz w:val="18"/>
                <w:szCs w:val="18"/>
              </w:rPr>
              <w:t xml:space="preserve"> kulturális tárgy (javak) leírása</w:t>
            </w:r>
          </w:p>
          <w:p w:rsidR="00235278" w:rsidRPr="00A435BE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085" type="#_x0000_t75" style="width:277.8pt;height:67.2pt" o:ole="">
                  <v:imagedata r:id="rId18" o:title=""/>
                </v:shape>
                <w:control r:id="rId19" w:name="TextBox61" w:shapeid="_x0000_i1085"/>
              </w:object>
            </w:r>
          </w:p>
        </w:tc>
        <w:tc>
          <w:tcPr>
            <w:tcW w:w="3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10. KN-kód</w:t>
            </w:r>
          </w:p>
          <w:p w:rsidR="00235278" w:rsidRPr="0051507F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087" type="#_x0000_t75" style="width:186pt;height:18pt" o:ole="">
                  <v:imagedata r:id="rId20" o:title=""/>
                </v:shape>
                <w:control r:id="rId21" w:name="TextBox71" w:shapeid="_x0000_i1087"/>
              </w:object>
            </w:r>
          </w:p>
        </w:tc>
      </w:tr>
      <w:tr w:rsidR="00235278" w:rsidRPr="00A908B0" w:rsidTr="00235278">
        <w:trPr>
          <w:cantSplit/>
          <w:trHeight w:val="438"/>
        </w:trPr>
        <w:tc>
          <w:tcPr>
            <w:tcW w:w="506" w:type="dxa"/>
            <w:tcBorders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594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278" w:rsidRPr="00BF7505" w:rsidRDefault="00235278" w:rsidP="00350C34">
            <w:pPr>
              <w:rPr>
                <w:sz w:val="22"/>
                <w:szCs w:val="22"/>
              </w:rPr>
            </w:pPr>
          </w:p>
        </w:tc>
        <w:tc>
          <w:tcPr>
            <w:tcW w:w="3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278" w:rsidRDefault="00235278" w:rsidP="00350C34">
            <w:pPr>
              <w:rPr>
                <w:sz w:val="16"/>
                <w:szCs w:val="16"/>
              </w:rPr>
            </w:pPr>
            <w:r w:rsidRPr="00A908B0">
              <w:rPr>
                <w:sz w:val="16"/>
                <w:szCs w:val="16"/>
              </w:rPr>
              <w:t>11. Darabszám/mennyiség</w:t>
            </w:r>
          </w:p>
          <w:p w:rsidR="00235278" w:rsidRPr="0051507F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089" type="#_x0000_t75" style="width:186pt;height:18pt" o:ole="">
                  <v:imagedata r:id="rId20" o:title=""/>
                </v:shape>
                <w:control r:id="rId22" w:name="TextBox81" w:shapeid="_x0000_i1089"/>
              </w:object>
            </w:r>
          </w:p>
        </w:tc>
      </w:tr>
      <w:tr w:rsidR="00235278" w:rsidRPr="00A908B0" w:rsidTr="00235278">
        <w:trPr>
          <w:cantSplit/>
          <w:trHeight w:val="438"/>
        </w:trPr>
        <w:tc>
          <w:tcPr>
            <w:tcW w:w="506" w:type="dxa"/>
            <w:tcBorders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5941" w:type="dxa"/>
            <w:gridSpan w:val="11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35278" w:rsidRDefault="00235278" w:rsidP="00350C34">
            <w:pPr>
              <w:rPr>
                <w:sz w:val="20"/>
                <w:szCs w:val="20"/>
              </w:rPr>
            </w:pPr>
            <w:r w:rsidRPr="00A908B0">
              <w:rPr>
                <w:sz w:val="16"/>
                <w:szCs w:val="16"/>
              </w:rPr>
              <w:t>12. Érték nemzeti fizetőeszköz-ben</w:t>
            </w:r>
            <w:r w:rsidRPr="00E642AF">
              <w:rPr>
                <w:sz w:val="20"/>
                <w:szCs w:val="20"/>
              </w:rPr>
              <w:t xml:space="preserve"> </w:t>
            </w:r>
          </w:p>
          <w:p w:rsidR="00235278" w:rsidRPr="006E521F" w:rsidRDefault="00235278" w:rsidP="00350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91" type="#_x0000_t75" style="width:186pt;height:14.4pt" o:ole="">
                  <v:imagedata r:id="rId23" o:title=""/>
                </v:shape>
                <w:control r:id="rId24" w:name="TextBox91" w:shapeid="_x0000_i1091"/>
              </w:object>
            </w:r>
          </w:p>
        </w:tc>
      </w:tr>
      <w:tr w:rsidR="00235278" w:rsidRPr="00A908B0" w:rsidTr="00235278">
        <w:trPr>
          <w:cantSplit/>
          <w:trHeight w:val="523"/>
        </w:trPr>
        <w:tc>
          <w:tcPr>
            <w:tcW w:w="506" w:type="dxa"/>
            <w:tcBorders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993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78" w:rsidRPr="00A908B0" w:rsidRDefault="00235278" w:rsidP="00350C34">
            <w:pPr>
              <w:rPr>
                <w:sz w:val="16"/>
                <w:szCs w:val="16"/>
              </w:rPr>
            </w:pPr>
            <w:r w:rsidRPr="00A908B0">
              <w:rPr>
                <w:sz w:val="16"/>
                <w:szCs w:val="16"/>
              </w:rPr>
              <w:t>(Ha az itt biztosított hely nem elegendő, egy vagy több olyan, három példányban elkészítendő kiegészítő lapon lehet folytatni, amelynek tartalmaznia kell a 9-20. rovatban kért adatokat.)</w:t>
            </w:r>
          </w:p>
        </w:tc>
      </w:tr>
      <w:tr w:rsidR="00235278" w:rsidRPr="00A908B0" w:rsidTr="00235278">
        <w:trPr>
          <w:cantSplit/>
          <w:trHeight w:val="872"/>
        </w:trPr>
        <w:tc>
          <w:tcPr>
            <w:tcW w:w="506" w:type="dxa"/>
            <w:tcBorders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9936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. A"/>
              </w:smartTagPr>
              <w:r w:rsidRPr="00A908B0">
                <w:rPr>
                  <w:sz w:val="18"/>
                  <w:szCs w:val="18"/>
                </w:rPr>
                <w:t>13. A</w:t>
              </w:r>
            </w:smartTag>
            <w:r w:rsidRPr="00A908B0">
              <w:rPr>
                <w:sz w:val="18"/>
                <w:szCs w:val="18"/>
              </w:rPr>
              <w:t xml:space="preserve"> kulturális tárgy (javak) kivitelének célja / Az engedély iránti kérelem indoka</w:t>
            </w:r>
          </w:p>
          <w:p w:rsidR="00235278" w:rsidRPr="000B576F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093" type="#_x0000_t75" style="width:472.8pt;height:28.2pt" o:ole="">
                  <v:imagedata r:id="rId25" o:title=""/>
                </v:shape>
                <w:control r:id="rId26" w:name="TextBox101" w:shapeid="_x0000_i1093"/>
              </w:object>
            </w:r>
          </w:p>
        </w:tc>
      </w:tr>
      <w:tr w:rsidR="00235278" w:rsidRPr="00A908B0" w:rsidTr="00235278">
        <w:trPr>
          <w:cantSplit/>
        </w:trPr>
        <w:tc>
          <w:tcPr>
            <w:tcW w:w="506" w:type="dxa"/>
            <w:tcBorders>
              <w:left w:val="nil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9936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A kulturális tárgy azonosításának szempontjai</w:t>
            </w:r>
          </w:p>
        </w:tc>
      </w:tr>
      <w:tr w:rsidR="00235278" w:rsidRPr="00A908B0" w:rsidTr="00235278">
        <w:trPr>
          <w:cantSplit/>
          <w:trHeight w:val="906"/>
        </w:trPr>
        <w:tc>
          <w:tcPr>
            <w:tcW w:w="506" w:type="dxa"/>
            <w:tcBorders>
              <w:left w:val="nil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9936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14. Cím vagy tárgy megjelölése</w:t>
            </w:r>
          </w:p>
          <w:p w:rsidR="00235278" w:rsidRPr="000B576F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095" type="#_x0000_t75" style="width:472.8pt;height:30.6pt" o:ole="">
                  <v:imagedata r:id="rId27" o:title=""/>
                </v:shape>
                <w:control r:id="rId28" w:name="TextBox111" w:shapeid="_x0000_i1095"/>
              </w:object>
            </w:r>
          </w:p>
        </w:tc>
      </w:tr>
      <w:tr w:rsidR="00235278" w:rsidRPr="00A908B0" w:rsidTr="00235278">
        <w:trPr>
          <w:cantSplit/>
          <w:trHeight w:val="865"/>
        </w:trPr>
        <w:tc>
          <w:tcPr>
            <w:tcW w:w="506" w:type="dxa"/>
            <w:tcBorders>
              <w:left w:val="nil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15. Méretek</w:t>
            </w:r>
          </w:p>
          <w:p w:rsidR="00235278" w:rsidRPr="003C6E0F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097" type="#_x0000_t75" style="width:76.8pt;height:33pt" o:ole="">
                  <v:imagedata r:id="rId29" o:title=""/>
                </v:shape>
                <w:control r:id="rId30" w:name="TextBox121" w:shapeid="_x0000_i1097"/>
              </w:objec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16. Készítési kor</w:t>
            </w:r>
          </w:p>
          <w:p w:rsidR="00235278" w:rsidRPr="000B576F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099" type="#_x0000_t75" style="width:87.6pt;height:33pt" o:ole="">
                  <v:imagedata r:id="rId31" o:title=""/>
                </v:shape>
                <w:control r:id="rId32" w:name="TextBox131" w:shapeid="_x0000_i1099"/>
              </w:object>
            </w:r>
          </w:p>
        </w:tc>
        <w:tc>
          <w:tcPr>
            <w:tcW w:w="6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17. Egyéb jellemzők</w:t>
            </w:r>
          </w:p>
          <w:p w:rsidR="00235278" w:rsidRPr="000B576F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291.6pt;height:32.4pt" o:ole="">
                  <v:imagedata r:id="rId33" o:title=""/>
                </v:shape>
                <w:control r:id="rId34" w:name="TextBox141" w:shapeid="_x0000_i1101"/>
              </w:object>
            </w:r>
          </w:p>
        </w:tc>
      </w:tr>
      <w:tr w:rsidR="00235278" w:rsidRPr="00A908B0" w:rsidTr="00235278">
        <w:trPr>
          <w:cantSplit/>
          <w:trHeight w:val="297"/>
        </w:trPr>
        <w:tc>
          <w:tcPr>
            <w:tcW w:w="506" w:type="dxa"/>
            <w:tcBorders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951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18. Mellékelt dokumentumok / egyedi azonosítási jelek</w:t>
            </w:r>
          </w:p>
        </w:tc>
        <w:tc>
          <w:tcPr>
            <w:tcW w:w="4985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19. Alkotó vagy szerző, korszak, műhely és/vagy stílus</w:t>
            </w:r>
          </w:p>
          <w:p w:rsidR="00235278" w:rsidRPr="000B576F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229.2pt;height:28.2pt" o:ole="">
                  <v:imagedata r:id="rId35" o:title=""/>
                </v:shape>
                <w:control r:id="rId36" w:name="TextBox151" w:shapeid="_x0000_i1103"/>
              </w:object>
            </w:r>
          </w:p>
        </w:tc>
      </w:tr>
      <w:tr w:rsidR="00235278" w:rsidRPr="00A908B0" w:rsidTr="00235278">
        <w:trPr>
          <w:cantSplit/>
          <w:trHeight w:val="297"/>
        </w:trPr>
        <w:tc>
          <w:tcPr>
            <w:tcW w:w="506" w:type="dxa"/>
            <w:tcBorders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sdt>
          <w:sdtPr>
            <w:id w:val="-144367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5278" w:rsidRPr="00EC35EB" w:rsidRDefault="00425EB3" w:rsidP="00350C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Fénykép (színes)</w:t>
            </w:r>
          </w:p>
        </w:tc>
        <w:sdt>
          <w:sdtPr>
            <w:id w:val="26118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5278" w:rsidRPr="00EC35EB" w:rsidRDefault="00425EB3" w:rsidP="00350C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Bibliográfia</w:t>
            </w:r>
          </w:p>
        </w:tc>
        <w:tc>
          <w:tcPr>
            <w:tcW w:w="4985" w:type="dxa"/>
            <w:gridSpan w:val="1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99"/>
        </w:trPr>
        <w:tc>
          <w:tcPr>
            <w:tcW w:w="506" w:type="dxa"/>
            <w:tcBorders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sdt>
          <w:sdtPr>
            <w:id w:val="-198431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5278" w:rsidRPr="00EC35EB" w:rsidRDefault="00425EB3" w:rsidP="00350C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Jegyzék</w:t>
            </w:r>
          </w:p>
        </w:tc>
        <w:sdt>
          <w:sdtPr>
            <w:id w:val="32524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5278" w:rsidRPr="00EC35EB" w:rsidRDefault="00425EB3" w:rsidP="00350C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Katalógus</w:t>
            </w:r>
          </w:p>
        </w:tc>
        <w:tc>
          <w:tcPr>
            <w:tcW w:w="4985" w:type="dxa"/>
            <w:gridSpan w:val="1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297"/>
        </w:trPr>
        <w:tc>
          <w:tcPr>
            <w:tcW w:w="506" w:type="dxa"/>
            <w:tcBorders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sdt>
          <w:sdtPr>
            <w:id w:val="95937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5278" w:rsidRPr="00EC35EB" w:rsidRDefault="00425EB3" w:rsidP="00350C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Azonosító jelek</w:t>
            </w:r>
          </w:p>
        </w:tc>
        <w:sdt>
          <w:sdtPr>
            <w:id w:val="1777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5278" w:rsidRPr="00EC35EB" w:rsidRDefault="00425EB3" w:rsidP="00350C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Értékbecslés</w:t>
            </w:r>
          </w:p>
        </w:tc>
        <w:tc>
          <w:tcPr>
            <w:tcW w:w="4985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20. Anyag és készítési eljárás</w:t>
            </w:r>
          </w:p>
          <w:p w:rsidR="00235278" w:rsidRPr="003C6E0F" w:rsidRDefault="00235278" w:rsidP="00350C34">
            <w:pPr>
              <w:tabs>
                <w:tab w:val="left" w:pos="1820"/>
              </w:tabs>
              <w:rPr>
                <w:sz w:val="22"/>
                <w:szCs w:val="22"/>
              </w:rPr>
            </w:pPr>
            <w:r>
              <w:object w:dxaOrig="225" w:dyaOrig="225">
                <v:shape id="_x0000_i1105" type="#_x0000_t75" style="width:234pt;height:13.2pt" o:ole="">
                  <v:imagedata r:id="rId37" o:title=""/>
                </v:shape>
                <w:control r:id="rId38" w:name="TextBox161" w:shapeid="_x0000_i1105"/>
              </w:object>
            </w:r>
          </w:p>
        </w:tc>
      </w:tr>
      <w:tr w:rsidR="00235278" w:rsidRPr="00A908B0" w:rsidTr="00425EB3">
        <w:trPr>
          <w:cantSplit/>
          <w:trHeight w:val="1409"/>
        </w:trPr>
        <w:tc>
          <w:tcPr>
            <w:tcW w:w="506" w:type="dxa"/>
            <w:tcBorders>
              <w:left w:val="nil"/>
              <w:bottom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21. Kérelem</w:t>
            </w:r>
          </w:p>
          <w:p w:rsidR="00235278" w:rsidRPr="00A908B0" w:rsidRDefault="00235278" w:rsidP="00350C34">
            <w:pPr>
              <w:jc w:val="both"/>
              <w:rPr>
                <w:sz w:val="16"/>
                <w:szCs w:val="16"/>
              </w:rPr>
            </w:pPr>
            <w:r w:rsidRPr="00A908B0">
              <w:rPr>
                <w:sz w:val="16"/>
                <w:szCs w:val="16"/>
              </w:rPr>
              <w:t>Ezennel engedélyt kérek a fent ismertetett kulturális tárgy (javak) kivitelé</w:t>
            </w:r>
            <w:r>
              <w:rPr>
                <w:sz w:val="16"/>
                <w:szCs w:val="16"/>
              </w:rPr>
              <w:t>re, és felelősségem tudatában ki</w:t>
            </w:r>
            <w:r w:rsidRPr="00A908B0">
              <w:rPr>
                <w:sz w:val="16"/>
                <w:szCs w:val="16"/>
              </w:rPr>
              <w:t>jelentem, hogy az ez</w:t>
            </w:r>
            <w:r>
              <w:rPr>
                <w:sz w:val="16"/>
                <w:szCs w:val="16"/>
              </w:rPr>
              <w:t>en engedélykére</w:t>
            </w:r>
            <w:r w:rsidRPr="00A908B0">
              <w:rPr>
                <w:sz w:val="16"/>
                <w:szCs w:val="16"/>
              </w:rPr>
              <w:t>lemben és a kiegészítő dokumentumokban közölt adatok megfelelnek a valóságnak.</w:t>
            </w:r>
          </w:p>
          <w:p w:rsidR="00235278" w:rsidRPr="00A908B0" w:rsidRDefault="00235278" w:rsidP="00350C34">
            <w:pPr>
              <w:rPr>
                <w:sz w:val="16"/>
                <w:szCs w:val="16"/>
              </w:rPr>
            </w:pPr>
          </w:p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Hely és időpont: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107" type="#_x0000_t75" style="width:114.6pt;height:15pt" o:ole="">
                  <v:imagedata r:id="rId39" o:title=""/>
                </v:shape>
                <w:control r:id="rId40" w:name="TextBox171" w:shapeid="_x0000_i1107"/>
              </w:objec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78" w:rsidRPr="00BD6D83" w:rsidRDefault="00235278" w:rsidP="00350C34">
            <w:pPr>
              <w:jc w:val="center"/>
              <w:rPr>
                <w:sz w:val="18"/>
                <w:szCs w:val="18"/>
              </w:rPr>
            </w:pPr>
            <w:r w:rsidRPr="00BD6D83">
              <w:rPr>
                <w:sz w:val="18"/>
                <w:szCs w:val="18"/>
              </w:rPr>
              <w:t>Aláírás</w:t>
            </w:r>
          </w:p>
          <w:p w:rsidR="00235278" w:rsidRPr="00A908B0" w:rsidRDefault="00235278" w:rsidP="00350C34">
            <w:pPr>
              <w:jc w:val="center"/>
              <w:rPr>
                <w:sz w:val="18"/>
                <w:szCs w:val="18"/>
              </w:rPr>
            </w:pPr>
            <w:r w:rsidRPr="00BD6D83">
              <w:rPr>
                <w:sz w:val="18"/>
                <w:szCs w:val="18"/>
              </w:rPr>
              <w:t>(Az aláíró neve és minősége)</w:t>
            </w:r>
          </w:p>
        </w:tc>
        <w:tc>
          <w:tcPr>
            <w:tcW w:w="371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. A"/>
              </w:smartTagPr>
              <w:r w:rsidRPr="00A908B0">
                <w:rPr>
                  <w:sz w:val="18"/>
                  <w:szCs w:val="18"/>
                </w:rPr>
                <w:t>22. A</w:t>
              </w:r>
            </w:smartTag>
            <w:r w:rsidRPr="00A908B0">
              <w:rPr>
                <w:sz w:val="18"/>
                <w:szCs w:val="18"/>
              </w:rPr>
              <w:t xml:space="preserve"> kiállító hatóság aláírása és bélyegzője</w:t>
            </w:r>
          </w:p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Kiállítás helye és időpontja:</w:t>
            </w:r>
          </w:p>
        </w:tc>
      </w:tr>
    </w:tbl>
    <w:p w:rsidR="002F603E" w:rsidRPr="00A908B0" w:rsidRDefault="002F603E" w:rsidP="002F603E"/>
    <w:tbl>
      <w:tblPr>
        <w:tblW w:w="10409" w:type="dxa"/>
        <w:tblInd w:w="-662" w:type="dxa"/>
        <w:tblLook w:val="01E0" w:firstRow="1" w:lastRow="1" w:firstColumn="1" w:lastColumn="1" w:noHBand="0" w:noVBand="0"/>
      </w:tblPr>
      <w:tblGrid>
        <w:gridCol w:w="548"/>
        <w:gridCol w:w="2184"/>
        <w:gridCol w:w="5376"/>
        <w:gridCol w:w="2301"/>
      </w:tblGrid>
      <w:tr w:rsidR="00D005DF" w:rsidTr="00DF285B">
        <w:trPr>
          <w:cantSplit/>
          <w:trHeight w:val="270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5DF" w:rsidRDefault="00D005DF" w:rsidP="00D005DF">
            <w:pPr>
              <w:jc w:val="center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1</w:t>
            </w:r>
          </w:p>
        </w:tc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A kulturális tárgy (javak) fényképe</w:t>
            </w:r>
          </w:p>
        </w:tc>
      </w:tr>
      <w:tr w:rsidR="00D005DF" w:rsidTr="00DF285B">
        <w:trPr>
          <w:cantSplit/>
          <w:trHeight w:hRule="exact" w:val="270"/>
        </w:trPr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5DF" w:rsidRDefault="00D005DF" w:rsidP="00D005DF">
            <w:pPr>
              <w:jc w:val="center"/>
              <w:rPr>
                <w:b/>
              </w:rPr>
            </w:pPr>
          </w:p>
        </w:tc>
        <w:tc>
          <w:tcPr>
            <w:tcW w:w="986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(legalább 9 cm x 12 cm)</w:t>
            </w:r>
          </w:p>
        </w:tc>
      </w:tr>
      <w:tr w:rsidR="00D005DF" w:rsidTr="00DF285B">
        <w:trPr>
          <w:cantSplit/>
          <w:trHeight w:val="3605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005DF" w:rsidRDefault="00D005DF" w:rsidP="00D005D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KÉRELEM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334575210"/>
            <w:showingPlcHdr/>
            <w:picture/>
          </w:sdtPr>
          <w:sdtEndPr/>
          <w:sdtContent>
            <w:tc>
              <w:tcPr>
                <w:tcW w:w="537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D005DF" w:rsidRDefault="00D36A56" w:rsidP="00D005DF">
                <w:pPr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drawing>
                    <wp:inline distT="0" distB="0" distL="0" distR="0" wp14:anchorId="4ED12117" wp14:editId="47EF5A35">
                      <wp:extent cx="3276600" cy="3810000"/>
                      <wp:effectExtent l="0" t="0" r="0" b="0"/>
                      <wp:docPr id="265" name="Kép 2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76600" cy="381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3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</w:tr>
      <w:tr w:rsidR="00D005DF" w:rsidTr="00DF285B">
        <w:trPr>
          <w:cantSplit/>
          <w:trHeight w:val="581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5DF" w:rsidRDefault="00D005DF" w:rsidP="00D005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5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</w:tr>
      <w:tr w:rsidR="00D005DF" w:rsidTr="00DF285B">
        <w:trPr>
          <w:cantSplit/>
          <w:trHeight w:val="1992"/>
        </w:trPr>
        <w:tc>
          <w:tcPr>
            <w:tcW w:w="548" w:type="dxa"/>
            <w:vMerge w:val="restar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5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</w:tr>
      <w:tr w:rsidR="00D005DF" w:rsidTr="00DF285B">
        <w:trPr>
          <w:cantSplit/>
          <w:trHeight w:val="3395"/>
        </w:trPr>
        <w:tc>
          <w:tcPr>
            <w:tcW w:w="548" w:type="dxa"/>
            <w:vMerge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nil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</w:tr>
      <w:tr w:rsidR="00D005DF" w:rsidTr="00DF285B">
        <w:trPr>
          <w:cantSplit/>
          <w:trHeight w:val="205"/>
        </w:trPr>
        <w:tc>
          <w:tcPr>
            <w:tcW w:w="54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98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 kiállító hatóság aláírásával és bélyegzőjével kell hitelesíteni.)</w:t>
            </w:r>
          </w:p>
        </w:tc>
      </w:tr>
      <w:tr w:rsidR="00D005DF" w:rsidTr="00DF285B">
        <w:trPr>
          <w:cantSplit/>
          <w:trHeight w:val="1175"/>
        </w:trPr>
        <w:tc>
          <w:tcPr>
            <w:tcW w:w="548" w:type="dxa"/>
            <w:vMerge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98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Kiegészítő lapok</w:t>
            </w:r>
          </w:p>
          <w:p w:rsidR="00D005DF" w:rsidRDefault="00D005DF" w:rsidP="00D00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Ezen formanyomtatványhoz</w:t>
            </w:r>
            <w:r w:rsidR="00576E3A">
              <w:rPr>
                <w:sz w:val="18"/>
                <w:szCs w:val="18"/>
              </w:rPr>
              <w:t xml:space="preserve"> </w:t>
            </w:r>
            <w:r w:rsidR="00576E3A">
              <w:rPr>
                <w:sz w:val="18"/>
                <w:szCs w:val="18"/>
              </w:rPr>
              <w:object w:dxaOrig="225" w:dyaOrig="225">
                <v:shape id="_x0000_i1109" type="#_x0000_t75" style="width:20.4pt;height:12pt" o:ole="">
                  <v:imagedata r:id="rId42" o:title=""/>
                </v:shape>
                <w:control r:id="rId43" w:name="TextBox18" w:shapeid="_x0000_i1109"/>
              </w:object>
            </w:r>
            <w:r w:rsidR="002915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darab kiegészítő lap tartozik.</w:t>
            </w:r>
          </w:p>
          <w:p w:rsidR="00D005DF" w:rsidRDefault="00D005DF" w:rsidP="00D00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Megjegyzés: A 9. rovatban, illetve a kiegészítő lapokon szabadon maradó helyet az illetékes hatóságnak át kell húznia.</w:t>
            </w:r>
          </w:p>
        </w:tc>
      </w:tr>
      <w:tr w:rsidR="00D005DF" w:rsidTr="00DF285B">
        <w:trPr>
          <w:cantSplit/>
          <w:trHeight w:val="1738"/>
        </w:trPr>
        <w:tc>
          <w:tcPr>
            <w:tcW w:w="548" w:type="dxa"/>
            <w:vMerge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98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</w:tr>
    </w:tbl>
    <w:p w:rsidR="002F603E" w:rsidRPr="00A908B0" w:rsidRDefault="002F603E" w:rsidP="002F603E">
      <w:r w:rsidRPr="00A908B0">
        <w:br w:type="page"/>
      </w:r>
    </w:p>
    <w:tbl>
      <w:tblPr>
        <w:tblW w:w="10409" w:type="dxa"/>
        <w:tblInd w:w="-662" w:type="dxa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9860"/>
      </w:tblGrid>
      <w:tr w:rsidR="0009464E" w:rsidRPr="00A908B0" w:rsidTr="00235278">
        <w:trPr>
          <w:cantSplit/>
          <w:trHeight w:val="460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64E" w:rsidRPr="00A908B0" w:rsidRDefault="0009464E" w:rsidP="002F603E">
            <w:pPr>
              <w:jc w:val="center"/>
              <w:rPr>
                <w:b/>
              </w:rPr>
            </w:pPr>
            <w:r w:rsidRPr="00A908B0">
              <w:rPr>
                <w:b/>
              </w:rPr>
              <w:lastRenderedPageBreak/>
              <w:t>1</w:t>
            </w:r>
          </w:p>
        </w:tc>
        <w:tc>
          <w:tcPr>
            <w:tcW w:w="98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64E" w:rsidRPr="00A908B0" w:rsidRDefault="0009464E" w:rsidP="002F603E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26. Amennyiben ideiglenes kiviteli engedélyt kérelmez, szíveskedjék az alábbi adatokat is megadni:</w:t>
            </w:r>
          </w:p>
          <w:p w:rsidR="0009464E" w:rsidRPr="00536546" w:rsidRDefault="0009464E" w:rsidP="0009464E">
            <w:pPr>
              <w:numPr>
                <w:ilvl w:val="0"/>
                <w:numId w:val="1"/>
              </w:numPr>
              <w:tabs>
                <w:tab w:val="clear" w:pos="1440"/>
                <w:tab w:val="num" w:pos="1193"/>
              </w:tabs>
              <w:spacing w:before="100" w:beforeAutospacing="1" w:after="100" w:afterAutospacing="1" w:line="360" w:lineRule="auto"/>
              <w:ind w:left="1434" w:hanging="601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Szállító cég neve, s</w:t>
            </w:r>
            <w:r w:rsidRPr="00536546">
              <w:rPr>
                <w:sz w:val="18"/>
                <w:szCs w:val="18"/>
              </w:rPr>
              <w:t xml:space="preserve">zékhelye: </w:t>
            </w:r>
            <w:r w:rsidRPr="00CE60FE">
              <w:object w:dxaOrig="225" w:dyaOrig="225">
                <v:shape id="_x0000_i1111" type="#_x0000_t75" style="width:393pt;height:27pt" o:ole="">
                  <v:imagedata r:id="rId44" o:title=""/>
                </v:shape>
                <w:control r:id="rId45" w:name="TextBox19" w:shapeid="_x0000_i1111"/>
              </w:object>
            </w:r>
          </w:p>
          <w:p w:rsidR="0009464E" w:rsidRPr="00BE31F1" w:rsidRDefault="0009464E" w:rsidP="003F61E9">
            <w:pPr>
              <w:numPr>
                <w:ilvl w:val="0"/>
                <w:numId w:val="1"/>
              </w:numPr>
              <w:tabs>
                <w:tab w:val="clear" w:pos="1440"/>
                <w:tab w:val="num" w:pos="1193"/>
              </w:tabs>
              <w:spacing w:before="100" w:beforeAutospacing="1" w:after="100" w:afterAutospacing="1" w:line="480" w:lineRule="auto"/>
              <w:ind w:left="1434" w:hanging="601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A kiszállítás időpontja</w:t>
            </w:r>
            <w:r w:rsidRPr="00BE31F1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object w:dxaOrig="225" w:dyaOrig="225">
                <v:shape id="_x0000_i1113" type="#_x0000_t75" style="width:382.8pt;height:21.6pt" o:ole="">
                  <v:imagedata r:id="rId46" o:title=""/>
                </v:shape>
                <w:control r:id="rId47" w:name="TextBox20" w:shapeid="_x0000_i1113"/>
              </w:object>
            </w:r>
          </w:p>
          <w:p w:rsidR="003F61E9" w:rsidRPr="003F61E9" w:rsidRDefault="0009464E" w:rsidP="00D36A56">
            <w:pPr>
              <w:numPr>
                <w:ilvl w:val="0"/>
                <w:numId w:val="1"/>
              </w:numPr>
              <w:tabs>
                <w:tab w:val="num" w:pos="1193"/>
              </w:tabs>
              <w:spacing w:before="100" w:beforeAutospacing="1" w:after="100" w:afterAutospacing="1" w:line="720" w:lineRule="auto"/>
              <w:ind w:left="1434" w:hanging="601"/>
              <w:rPr>
                <w:sz w:val="18"/>
                <w:szCs w:val="18"/>
              </w:rPr>
            </w:pPr>
            <w:r w:rsidRPr="00BE31F1">
              <w:rPr>
                <w:color w:val="000000"/>
                <w:sz w:val="18"/>
                <w:szCs w:val="18"/>
              </w:rPr>
              <w:t>A kulturális javak állagmegóvás</w:t>
            </w:r>
            <w:r>
              <w:rPr>
                <w:color w:val="000000"/>
                <w:sz w:val="18"/>
                <w:szCs w:val="18"/>
              </w:rPr>
              <w:t>a és biztonságos szállítása</w:t>
            </w:r>
            <w:r w:rsidRPr="00BE31F1">
              <w:rPr>
                <w:color w:val="000000"/>
                <w:sz w:val="18"/>
                <w:szCs w:val="18"/>
              </w:rPr>
              <w:t xml:space="preserve"> biztosít</w:t>
            </w:r>
            <w:r>
              <w:rPr>
                <w:color w:val="000000"/>
                <w:sz w:val="18"/>
                <w:szCs w:val="18"/>
              </w:rPr>
              <w:t xml:space="preserve">ott:        </w:t>
            </w:r>
            <w:sdt>
              <w:sdtPr>
                <w:rPr>
                  <w:color w:val="000000"/>
                  <w:sz w:val="18"/>
                  <w:szCs w:val="18"/>
                </w:rPr>
                <w:id w:val="-126276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18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igen /</w:t>
            </w:r>
            <w:sdt>
              <w:sdtPr>
                <w:rPr>
                  <w:color w:val="000000"/>
                  <w:sz w:val="18"/>
                  <w:szCs w:val="18"/>
                </w:rPr>
                <w:id w:val="8472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B3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nem     </w:t>
            </w:r>
            <w:r w:rsidRPr="003F61E9">
              <w:rPr>
                <w:color w:val="000000"/>
                <w:sz w:val="18"/>
                <w:szCs w:val="18"/>
              </w:rPr>
              <w:t>[a megfelelő részt kérjük jelölje]</w:t>
            </w:r>
          </w:p>
          <w:p w:rsidR="0009464E" w:rsidRDefault="0009464E" w:rsidP="003F61E9">
            <w:pPr>
              <w:numPr>
                <w:ilvl w:val="0"/>
                <w:numId w:val="1"/>
              </w:numPr>
              <w:tabs>
                <w:tab w:val="clear" w:pos="1440"/>
                <w:tab w:val="num" w:pos="1193"/>
              </w:tabs>
              <w:spacing w:before="100" w:beforeAutospacing="1" w:after="100" w:afterAutospacing="1" w:line="480" w:lineRule="auto"/>
              <w:ind w:left="1434" w:hanging="6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</w:t>
            </w:r>
            <w:r w:rsidR="004F4940">
              <w:rPr>
                <w:sz w:val="18"/>
                <w:szCs w:val="18"/>
              </w:rPr>
              <w:t>ü</w:t>
            </w:r>
            <w:r w:rsidRPr="00A908B0">
              <w:rPr>
                <w:sz w:val="18"/>
                <w:szCs w:val="18"/>
              </w:rPr>
              <w:t xml:space="preserve">lföldi kiállítás (rendezvény) pontos helye </w:t>
            </w:r>
            <w:r>
              <w:rPr>
                <w:sz w:val="18"/>
                <w:szCs w:val="18"/>
              </w:rPr>
              <w:t>(szervező intézmény neve, címe)</w:t>
            </w:r>
            <w:r w:rsidR="005C559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object w:dxaOrig="225" w:dyaOrig="225">
                <v:shape id="_x0000_i1115" type="#_x0000_t75" style="width:393pt;height:30.6pt" o:ole="">
                  <v:imagedata r:id="rId48" o:title=""/>
                </v:shape>
                <w:control r:id="rId49" w:name="TextBox21" w:shapeid="_x0000_i1115"/>
              </w:object>
            </w:r>
          </w:p>
          <w:p w:rsidR="003F61E9" w:rsidRDefault="0009464E" w:rsidP="003905A3">
            <w:pPr>
              <w:numPr>
                <w:ilvl w:val="0"/>
                <w:numId w:val="1"/>
              </w:numPr>
              <w:tabs>
                <w:tab w:val="num" w:pos="1193"/>
              </w:tabs>
              <w:spacing w:before="100" w:beforeAutospacing="1" w:after="100" w:afterAutospacing="1"/>
              <w:ind w:left="1434" w:hanging="601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 xml:space="preserve">A külföldi kiállítás (rendezvény) időtartama: </w:t>
            </w:r>
          </w:p>
          <w:p w:rsidR="002F16E1" w:rsidRPr="002F16E1" w:rsidRDefault="0009464E" w:rsidP="003905A3">
            <w:pPr>
              <w:spacing w:before="100" w:beforeAutospacing="1" w:after="100" w:afterAutospacing="1"/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17" type="#_x0000_t75" style="width:90pt;height:14.4pt" o:ole="">
                  <v:imagedata r:id="rId50" o:title=""/>
                </v:shape>
                <w:control r:id="rId51" w:name="TextBox22" w:shapeid="_x0000_i1117"/>
              </w:object>
            </w:r>
            <w:r w:rsidR="001A06E0" w:rsidRPr="00A908B0">
              <w:rPr>
                <w:sz w:val="18"/>
                <w:szCs w:val="18"/>
              </w:rPr>
              <w:t>–</w:t>
            </w:r>
            <w:r w:rsidRPr="00A908B0">
              <w:rPr>
                <w:sz w:val="18"/>
                <w:szCs w:val="18"/>
              </w:rPr>
              <w:t xml:space="preserve">tól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119" type="#_x0000_t75" style="width:90.6pt;height:14.4pt" o:ole="">
                  <v:imagedata r:id="rId52" o:title=""/>
                </v:shape>
                <w:control r:id="rId53" w:name="TextBox23" w:shapeid="_x0000_i1119"/>
              </w:object>
            </w:r>
            <w:r w:rsidRPr="00A908B0">
              <w:rPr>
                <w:sz w:val="18"/>
                <w:szCs w:val="18"/>
              </w:rPr>
              <w:t>–ig</w:t>
            </w:r>
          </w:p>
          <w:p w:rsidR="0009464E" w:rsidRPr="009B4139" w:rsidRDefault="0009464E" w:rsidP="009B4139">
            <w:pPr>
              <w:numPr>
                <w:ilvl w:val="0"/>
                <w:numId w:val="1"/>
              </w:numPr>
              <w:tabs>
                <w:tab w:val="clear" w:pos="1440"/>
                <w:tab w:val="num" w:pos="1193"/>
              </w:tabs>
              <w:spacing w:before="100" w:beforeAutospacing="1" w:after="100" w:afterAutospacing="1"/>
              <w:ind w:hanging="607"/>
              <w:jc w:val="both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Állami garancia, biztosítás, egyéb kötelezettségvállalás érvényességének időtartama:</w:t>
            </w:r>
            <w:r w:rsidRPr="009B4139">
              <w:rPr>
                <w:sz w:val="18"/>
                <w:szCs w:val="18"/>
              </w:rPr>
              <w:t xml:space="preserve"> </w:t>
            </w:r>
          </w:p>
          <w:p w:rsidR="009B4139" w:rsidRPr="002F16E1" w:rsidRDefault="009B4139" w:rsidP="009B4139">
            <w:pPr>
              <w:spacing w:before="100" w:beforeAutospacing="1" w:after="100" w:afterAutospacing="1"/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21" type="#_x0000_t75" style="width:90.6pt;height:14.4pt" o:ole="">
                  <v:imagedata r:id="rId52" o:title=""/>
                </v:shape>
                <w:control r:id="rId54" w:name="TextBox221" w:shapeid="_x0000_i1121"/>
              </w:object>
            </w:r>
            <w:r w:rsidRPr="00A908B0">
              <w:rPr>
                <w:sz w:val="18"/>
                <w:szCs w:val="18"/>
              </w:rPr>
              <w:t xml:space="preserve">–tól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123" type="#_x0000_t75" style="width:90.6pt;height:14.4pt" o:ole="">
                  <v:imagedata r:id="rId52" o:title=""/>
                </v:shape>
                <w:control r:id="rId55" w:name="TextBox231" w:shapeid="_x0000_i1123"/>
              </w:object>
            </w:r>
            <w:r w:rsidRPr="00A908B0">
              <w:rPr>
                <w:sz w:val="18"/>
                <w:szCs w:val="18"/>
              </w:rPr>
              <w:t>–ig</w:t>
            </w:r>
          </w:p>
          <w:p w:rsidR="0009464E" w:rsidRDefault="0009464E" w:rsidP="003F61E9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  <w:p w:rsidR="001F510B" w:rsidRPr="00A908B0" w:rsidRDefault="001F510B" w:rsidP="001F510B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9464E" w:rsidRPr="00A908B0" w:rsidTr="00235278">
        <w:trPr>
          <w:cantSplit/>
          <w:trHeight w:val="3409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09464E" w:rsidRPr="00A908B0" w:rsidRDefault="0009464E" w:rsidP="002F60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A908B0">
              <w:rPr>
                <w:b/>
              </w:rPr>
              <w:t>ÉRELEM</w:t>
            </w:r>
          </w:p>
        </w:tc>
        <w:tc>
          <w:tcPr>
            <w:tcW w:w="98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464E" w:rsidRPr="00F5156A" w:rsidRDefault="0009464E" w:rsidP="0009464E">
            <w:pPr>
              <w:spacing w:before="100" w:beforeAutospacing="1" w:after="100" w:afterAutospacing="1" w:line="360" w:lineRule="auto"/>
              <w:jc w:val="both"/>
              <w:rPr>
                <w:sz w:val="18"/>
                <w:szCs w:val="18"/>
              </w:rPr>
            </w:pPr>
          </w:p>
        </w:tc>
      </w:tr>
      <w:tr w:rsidR="0009464E" w:rsidRPr="00A908B0" w:rsidTr="00235278">
        <w:trPr>
          <w:cantSplit/>
          <w:trHeight w:val="81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64E" w:rsidRPr="00A908B0" w:rsidRDefault="0009464E" w:rsidP="002F603E">
            <w:pPr>
              <w:jc w:val="center"/>
              <w:rPr>
                <w:b/>
              </w:rPr>
            </w:pPr>
            <w:r w:rsidRPr="00A908B0">
              <w:rPr>
                <w:b/>
              </w:rPr>
              <w:t>1</w:t>
            </w:r>
          </w:p>
        </w:tc>
        <w:tc>
          <w:tcPr>
            <w:tcW w:w="98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9464E" w:rsidRPr="00A908B0" w:rsidRDefault="0009464E" w:rsidP="002F603E">
            <w:pPr>
              <w:rPr>
                <w:sz w:val="18"/>
                <w:szCs w:val="18"/>
              </w:rPr>
            </w:pPr>
          </w:p>
        </w:tc>
      </w:tr>
      <w:tr w:rsidR="0009464E" w:rsidRPr="00A908B0" w:rsidTr="00235278">
        <w:trPr>
          <w:cantSplit/>
          <w:trHeight w:val="150"/>
        </w:trPr>
        <w:tc>
          <w:tcPr>
            <w:tcW w:w="549" w:type="dxa"/>
            <w:tcBorders>
              <w:left w:val="nil"/>
              <w:right w:val="single" w:sz="12" w:space="0" w:color="auto"/>
            </w:tcBorders>
          </w:tcPr>
          <w:p w:rsidR="0009464E" w:rsidRPr="00A908B0" w:rsidRDefault="0009464E" w:rsidP="002F603E">
            <w:pPr>
              <w:rPr>
                <w:sz w:val="18"/>
                <w:szCs w:val="18"/>
              </w:rPr>
            </w:pPr>
          </w:p>
        </w:tc>
        <w:tc>
          <w:tcPr>
            <w:tcW w:w="98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9464E" w:rsidRPr="00A908B0" w:rsidRDefault="0009464E" w:rsidP="002F603E">
            <w:pPr>
              <w:rPr>
                <w:sz w:val="18"/>
                <w:szCs w:val="18"/>
              </w:rPr>
            </w:pPr>
          </w:p>
        </w:tc>
      </w:tr>
      <w:tr w:rsidR="002F603E" w:rsidRPr="00A908B0" w:rsidTr="00235278">
        <w:trPr>
          <w:cantSplit/>
          <w:trHeight w:val="297"/>
        </w:trPr>
        <w:tc>
          <w:tcPr>
            <w:tcW w:w="549" w:type="dxa"/>
            <w:tcBorders>
              <w:left w:val="nil"/>
              <w:right w:val="single" w:sz="12" w:space="0" w:color="auto"/>
            </w:tcBorders>
          </w:tcPr>
          <w:p w:rsidR="002F603E" w:rsidRPr="00A908B0" w:rsidRDefault="002F603E" w:rsidP="002F603E">
            <w:pPr>
              <w:rPr>
                <w:sz w:val="18"/>
                <w:szCs w:val="18"/>
              </w:rPr>
            </w:pPr>
          </w:p>
        </w:tc>
        <w:tc>
          <w:tcPr>
            <w:tcW w:w="9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03E" w:rsidRPr="00A908B0" w:rsidRDefault="002F603E" w:rsidP="002F603E">
            <w:pPr>
              <w:rPr>
                <w:sz w:val="18"/>
                <w:szCs w:val="18"/>
              </w:rPr>
            </w:pPr>
          </w:p>
        </w:tc>
      </w:tr>
    </w:tbl>
    <w:p w:rsidR="002F603E" w:rsidRPr="00A908B0" w:rsidRDefault="002F603E" w:rsidP="002F603E">
      <w:pPr>
        <w:rPr>
          <w:sz w:val="20"/>
          <w:szCs w:val="20"/>
        </w:rPr>
      </w:pPr>
    </w:p>
    <w:p w:rsidR="002F603E" w:rsidRPr="00A908B0" w:rsidRDefault="002F603E" w:rsidP="002F603E">
      <w:pPr>
        <w:rPr>
          <w:sz w:val="20"/>
          <w:szCs w:val="20"/>
        </w:rPr>
      </w:pPr>
    </w:p>
    <w:sectPr w:rsidR="002F603E" w:rsidRPr="00A908B0" w:rsidSect="00C679C5">
      <w:pgSz w:w="11906" w:h="16838"/>
      <w:pgMar w:top="1304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03DA"/>
    <w:multiLevelType w:val="hybridMultilevel"/>
    <w:tmpl w:val="E43A160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F463C8"/>
    <w:multiLevelType w:val="hybridMultilevel"/>
    <w:tmpl w:val="9BE879A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223AC"/>
    <w:multiLevelType w:val="hybridMultilevel"/>
    <w:tmpl w:val="62D28946"/>
    <w:lvl w:ilvl="0" w:tplc="380A1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F32786"/>
    <w:multiLevelType w:val="hybridMultilevel"/>
    <w:tmpl w:val="F5EE32C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E47CCF"/>
    <w:multiLevelType w:val="hybridMultilevel"/>
    <w:tmpl w:val="4712F4D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HU9DA0Sp5RqjiO297AMChkpyra8=" w:salt="jplX4hQADzmwD/oRkGcnhg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74"/>
    <w:rsid w:val="000171B6"/>
    <w:rsid w:val="00043B02"/>
    <w:rsid w:val="0005543C"/>
    <w:rsid w:val="000652DB"/>
    <w:rsid w:val="000830B8"/>
    <w:rsid w:val="0009464E"/>
    <w:rsid w:val="000A6CAF"/>
    <w:rsid w:val="000B576F"/>
    <w:rsid w:val="000D51FB"/>
    <w:rsid w:val="00106A23"/>
    <w:rsid w:val="00120814"/>
    <w:rsid w:val="0013418B"/>
    <w:rsid w:val="0016080F"/>
    <w:rsid w:val="00173B2C"/>
    <w:rsid w:val="00187531"/>
    <w:rsid w:val="001A06E0"/>
    <w:rsid w:val="001A324F"/>
    <w:rsid w:val="001D548D"/>
    <w:rsid w:val="001D7369"/>
    <w:rsid w:val="001F3AA0"/>
    <w:rsid w:val="001F510B"/>
    <w:rsid w:val="001F6E51"/>
    <w:rsid w:val="0020510A"/>
    <w:rsid w:val="00205935"/>
    <w:rsid w:val="00224DEA"/>
    <w:rsid w:val="00226975"/>
    <w:rsid w:val="0022708B"/>
    <w:rsid w:val="00235278"/>
    <w:rsid w:val="00251A95"/>
    <w:rsid w:val="00291516"/>
    <w:rsid w:val="002A0FF1"/>
    <w:rsid w:val="002A1B9F"/>
    <w:rsid w:val="002B1896"/>
    <w:rsid w:val="002C6292"/>
    <w:rsid w:val="002E29F9"/>
    <w:rsid w:val="002F16E1"/>
    <w:rsid w:val="002F3C31"/>
    <w:rsid w:val="002F46DA"/>
    <w:rsid w:val="002F603E"/>
    <w:rsid w:val="00304742"/>
    <w:rsid w:val="00317529"/>
    <w:rsid w:val="003404AC"/>
    <w:rsid w:val="003661FD"/>
    <w:rsid w:val="00374862"/>
    <w:rsid w:val="00377166"/>
    <w:rsid w:val="003905A3"/>
    <w:rsid w:val="003A0092"/>
    <w:rsid w:val="003B0314"/>
    <w:rsid w:val="003B19A7"/>
    <w:rsid w:val="003C6E0F"/>
    <w:rsid w:val="003E5F68"/>
    <w:rsid w:val="003F4212"/>
    <w:rsid w:val="003F61E9"/>
    <w:rsid w:val="00416E0A"/>
    <w:rsid w:val="0042176F"/>
    <w:rsid w:val="00425EB3"/>
    <w:rsid w:val="004331A4"/>
    <w:rsid w:val="00444E25"/>
    <w:rsid w:val="00463733"/>
    <w:rsid w:val="004653CA"/>
    <w:rsid w:val="00487F0A"/>
    <w:rsid w:val="004B415C"/>
    <w:rsid w:val="004C379D"/>
    <w:rsid w:val="004C4724"/>
    <w:rsid w:val="004C661D"/>
    <w:rsid w:val="004D2367"/>
    <w:rsid w:val="004F2780"/>
    <w:rsid w:val="004F4940"/>
    <w:rsid w:val="00506E66"/>
    <w:rsid w:val="005072AA"/>
    <w:rsid w:val="0051067C"/>
    <w:rsid w:val="0051507F"/>
    <w:rsid w:val="00536546"/>
    <w:rsid w:val="00546EAE"/>
    <w:rsid w:val="00550C6D"/>
    <w:rsid w:val="00571156"/>
    <w:rsid w:val="00574BE9"/>
    <w:rsid w:val="00576E3A"/>
    <w:rsid w:val="00581F94"/>
    <w:rsid w:val="005A0531"/>
    <w:rsid w:val="005A7447"/>
    <w:rsid w:val="005B0978"/>
    <w:rsid w:val="005B4AB4"/>
    <w:rsid w:val="005C5590"/>
    <w:rsid w:val="005E4E02"/>
    <w:rsid w:val="005F55B1"/>
    <w:rsid w:val="006532FE"/>
    <w:rsid w:val="006717FE"/>
    <w:rsid w:val="00684E7B"/>
    <w:rsid w:val="006C30B7"/>
    <w:rsid w:val="006C58E1"/>
    <w:rsid w:val="006D40F6"/>
    <w:rsid w:val="006E521F"/>
    <w:rsid w:val="006F55F4"/>
    <w:rsid w:val="006F6E5F"/>
    <w:rsid w:val="00714156"/>
    <w:rsid w:val="00742EA0"/>
    <w:rsid w:val="007449D2"/>
    <w:rsid w:val="007572DD"/>
    <w:rsid w:val="00757963"/>
    <w:rsid w:val="007653CD"/>
    <w:rsid w:val="007B2EB8"/>
    <w:rsid w:val="007E1092"/>
    <w:rsid w:val="0081084C"/>
    <w:rsid w:val="008163B4"/>
    <w:rsid w:val="00822422"/>
    <w:rsid w:val="00882D74"/>
    <w:rsid w:val="008A658D"/>
    <w:rsid w:val="008B4E49"/>
    <w:rsid w:val="00924E96"/>
    <w:rsid w:val="00930430"/>
    <w:rsid w:val="0098577F"/>
    <w:rsid w:val="0098657D"/>
    <w:rsid w:val="00990932"/>
    <w:rsid w:val="00993883"/>
    <w:rsid w:val="00995BF2"/>
    <w:rsid w:val="009B3AD6"/>
    <w:rsid w:val="009B4139"/>
    <w:rsid w:val="00A074E7"/>
    <w:rsid w:val="00A12AA7"/>
    <w:rsid w:val="00A2255F"/>
    <w:rsid w:val="00A435BE"/>
    <w:rsid w:val="00A52648"/>
    <w:rsid w:val="00A52B24"/>
    <w:rsid w:val="00A66F4A"/>
    <w:rsid w:val="00AA33D9"/>
    <w:rsid w:val="00AE6D26"/>
    <w:rsid w:val="00AF48D1"/>
    <w:rsid w:val="00B039BD"/>
    <w:rsid w:val="00B11A16"/>
    <w:rsid w:val="00B14DE6"/>
    <w:rsid w:val="00B54674"/>
    <w:rsid w:val="00B65DE3"/>
    <w:rsid w:val="00B7080E"/>
    <w:rsid w:val="00B759FE"/>
    <w:rsid w:val="00BD1786"/>
    <w:rsid w:val="00BE31F1"/>
    <w:rsid w:val="00BE78B3"/>
    <w:rsid w:val="00BF7505"/>
    <w:rsid w:val="00C00D4E"/>
    <w:rsid w:val="00C03886"/>
    <w:rsid w:val="00C50DEE"/>
    <w:rsid w:val="00C527B2"/>
    <w:rsid w:val="00C679C5"/>
    <w:rsid w:val="00C8252E"/>
    <w:rsid w:val="00C828FE"/>
    <w:rsid w:val="00C85DBA"/>
    <w:rsid w:val="00CA243A"/>
    <w:rsid w:val="00CB1163"/>
    <w:rsid w:val="00CE60FE"/>
    <w:rsid w:val="00D005DF"/>
    <w:rsid w:val="00D00B63"/>
    <w:rsid w:val="00D11AC6"/>
    <w:rsid w:val="00D203B0"/>
    <w:rsid w:val="00D36A56"/>
    <w:rsid w:val="00D36BA2"/>
    <w:rsid w:val="00D37A75"/>
    <w:rsid w:val="00D56338"/>
    <w:rsid w:val="00D614EE"/>
    <w:rsid w:val="00DA1CBC"/>
    <w:rsid w:val="00DA57B7"/>
    <w:rsid w:val="00DB4D16"/>
    <w:rsid w:val="00DC0539"/>
    <w:rsid w:val="00DD1D07"/>
    <w:rsid w:val="00DE1503"/>
    <w:rsid w:val="00DE3FAE"/>
    <w:rsid w:val="00DF285B"/>
    <w:rsid w:val="00E637F8"/>
    <w:rsid w:val="00E642AF"/>
    <w:rsid w:val="00E75445"/>
    <w:rsid w:val="00E82AD3"/>
    <w:rsid w:val="00EB15DA"/>
    <w:rsid w:val="00EB5041"/>
    <w:rsid w:val="00EC35EB"/>
    <w:rsid w:val="00EC4C10"/>
    <w:rsid w:val="00EF6984"/>
    <w:rsid w:val="00F122D9"/>
    <w:rsid w:val="00F237CE"/>
    <w:rsid w:val="00F2763C"/>
    <w:rsid w:val="00F32B4D"/>
    <w:rsid w:val="00F42C49"/>
    <w:rsid w:val="00F5156A"/>
    <w:rsid w:val="00F544BC"/>
    <w:rsid w:val="00F654DD"/>
    <w:rsid w:val="00F80B22"/>
    <w:rsid w:val="00FD09A4"/>
    <w:rsid w:val="00FD663E"/>
    <w:rsid w:val="00FE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603E"/>
    <w:rPr>
      <w:sz w:val="24"/>
      <w:szCs w:val="24"/>
    </w:rPr>
  </w:style>
  <w:style w:type="paragraph" w:styleId="Cmsor1">
    <w:name w:val="heading 1"/>
    <w:basedOn w:val="Norml"/>
    <w:next w:val="Norml"/>
    <w:qFormat/>
    <w:rsid w:val="002F603E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F603E"/>
    <w:pPr>
      <w:jc w:val="both"/>
    </w:pPr>
  </w:style>
  <w:style w:type="paragraph" w:styleId="Buborkszveg">
    <w:name w:val="Balloon Text"/>
    <w:basedOn w:val="Norml"/>
    <w:link w:val="BuborkszvegChar"/>
    <w:rsid w:val="00B708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7080E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1608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603E"/>
    <w:rPr>
      <w:sz w:val="24"/>
      <w:szCs w:val="24"/>
    </w:rPr>
  </w:style>
  <w:style w:type="paragraph" w:styleId="Cmsor1">
    <w:name w:val="heading 1"/>
    <w:basedOn w:val="Norml"/>
    <w:next w:val="Norml"/>
    <w:qFormat/>
    <w:rsid w:val="002F603E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F603E"/>
    <w:pPr>
      <w:jc w:val="both"/>
    </w:pPr>
  </w:style>
  <w:style w:type="paragraph" w:styleId="Buborkszveg">
    <w:name w:val="Balloon Text"/>
    <w:basedOn w:val="Norml"/>
    <w:link w:val="BuborkszvegChar"/>
    <w:rsid w:val="00B708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7080E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1608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8.png"/><Relationship Id="rId54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1.xml"/><Relationship Id="rId57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6.xml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22.xm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atalin.szabados\Desktop\Kiv.eng.%20k&#233;r&#337;lap%201-3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CE4C-A7C2-4A82-99BD-65F1C3B6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Kiv.eng. kérőlap 1-3</Template>
  <TotalTime>1</TotalTime>
  <Pages>3</Pages>
  <Words>435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KÖH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Szabados Katalin</dc:creator>
  <cp:lastModifiedBy>Virág Tímea</cp:lastModifiedBy>
  <cp:revision>3</cp:revision>
  <dcterms:created xsi:type="dcterms:W3CDTF">2024-02-22T11:15:00Z</dcterms:created>
  <dcterms:modified xsi:type="dcterms:W3CDTF">2024-02-22T11:16:00Z</dcterms:modified>
</cp:coreProperties>
</file>